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23" w:rsidRDefault="00DA7223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255651" cy="710361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HF_Logo_RGB_Hoehe92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84" cy="72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 xml:space="preserve">Informationsblatt nach Art. 13 </w:t>
      </w:r>
      <w:r w:rsidR="009B7091">
        <w:rPr>
          <w:rFonts w:ascii="Arial Narrow" w:hAnsi="Arial Narrow" w:cs="Arial"/>
          <w:b/>
          <w:sz w:val="24"/>
          <w:szCs w:val="24"/>
        </w:rPr>
        <w:t xml:space="preserve">und 14 </w:t>
      </w:r>
      <w:r w:rsidRPr="00DE31EB">
        <w:rPr>
          <w:rFonts w:ascii="Arial Narrow" w:hAnsi="Arial Narrow" w:cs="Arial"/>
          <w:b/>
          <w:sz w:val="24"/>
          <w:szCs w:val="24"/>
        </w:rPr>
        <w:t xml:space="preserve">der EU-Datenschutz-Grundverordnung (DS-GVO) </w:t>
      </w:r>
    </w:p>
    <w:p w:rsidR="000E0D70" w:rsidRDefault="00834238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bei </w:t>
      </w:r>
      <w:r w:rsidR="00134F3C" w:rsidRPr="00DE31EB">
        <w:rPr>
          <w:rFonts w:ascii="Arial Narrow" w:hAnsi="Arial Narrow" w:cs="Arial"/>
          <w:b/>
          <w:sz w:val="24"/>
          <w:szCs w:val="24"/>
        </w:rPr>
        <w:t>der</w:t>
      </w:r>
      <w:r w:rsidR="000E0D70" w:rsidRPr="00DE31EB">
        <w:rPr>
          <w:rFonts w:ascii="Arial Narrow" w:hAnsi="Arial Narrow" w:cs="Arial"/>
          <w:b/>
          <w:sz w:val="24"/>
          <w:szCs w:val="24"/>
        </w:rPr>
        <w:t xml:space="preserve"> </w:t>
      </w:r>
      <w:r w:rsidR="00F5186C">
        <w:rPr>
          <w:rFonts w:ascii="Arial Narrow" w:hAnsi="Arial Narrow" w:cs="Arial"/>
          <w:b/>
          <w:sz w:val="24"/>
          <w:szCs w:val="24"/>
        </w:rPr>
        <w:t>Hansestadt Herford</w:t>
      </w:r>
      <w:r w:rsidR="00A5376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im Zuge von Miet- und Pachtverträgen</w:t>
      </w:r>
    </w:p>
    <w:p w:rsidR="00A53769" w:rsidRPr="00DE31EB" w:rsidRDefault="00A53769" w:rsidP="000E0D70">
      <w:pPr>
        <w:spacing w:after="0"/>
        <w:rPr>
          <w:rFonts w:ascii="Arial Narrow" w:hAnsi="Arial Narrow" w:cs="Arial"/>
          <w:b/>
          <w:sz w:val="24"/>
        </w:rPr>
      </w:pPr>
    </w:p>
    <w:p w:rsidR="00603ECF" w:rsidRPr="00DE31EB" w:rsidRDefault="000E0D70" w:rsidP="00DA7223">
      <w:pPr>
        <w:rPr>
          <w:rFonts w:ascii="Arial Narrow" w:hAnsi="Arial Narrow"/>
          <w:bCs/>
          <w:sz w:val="24"/>
          <w:szCs w:val="24"/>
        </w:rPr>
      </w:pPr>
      <w:r w:rsidRPr="00DE31EB"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DE31EB">
        <w:rPr>
          <w:rFonts w:ascii="Arial Narrow" w:hAnsi="Arial Narrow" w:cs="Arial"/>
          <w:sz w:val="20"/>
          <w:szCs w:val="20"/>
        </w:rPr>
        <w:t xml:space="preserve">offenen Bürgerinnen und Bürger. </w:t>
      </w:r>
      <w:r w:rsidRPr="00DE31EB">
        <w:rPr>
          <w:rFonts w:ascii="Arial Narrow" w:hAnsi="Arial Narrow" w:cs="Arial"/>
          <w:sz w:val="20"/>
          <w:szCs w:val="20"/>
        </w:rPr>
        <w:t>Die Wahrung der Transparenz bei der Datenverarbeitung i</w:t>
      </w:r>
      <w:r w:rsidR="00F5186C">
        <w:rPr>
          <w:rFonts w:ascii="Arial Narrow" w:hAnsi="Arial Narrow" w:cs="Arial"/>
          <w:sz w:val="20"/>
          <w:szCs w:val="20"/>
        </w:rPr>
        <w:t xml:space="preserve">st für </w:t>
      </w:r>
      <w:r w:rsidR="00B67946">
        <w:rPr>
          <w:rFonts w:ascii="Arial Narrow" w:hAnsi="Arial Narrow" w:cs="Arial"/>
          <w:sz w:val="20"/>
          <w:szCs w:val="20"/>
        </w:rPr>
        <w:t xml:space="preserve">die </w:t>
      </w:r>
      <w:r w:rsidR="00F5186C">
        <w:rPr>
          <w:rFonts w:ascii="Arial Narrow" w:hAnsi="Arial Narrow" w:cs="Arial"/>
          <w:sz w:val="20"/>
          <w:szCs w:val="20"/>
        </w:rPr>
        <w:t>Hansestadt Herford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Pr="00DE31EB">
        <w:rPr>
          <w:rFonts w:ascii="Arial Narrow" w:hAnsi="Arial Narrow" w:cs="Arial"/>
          <w:sz w:val="20"/>
          <w:szCs w:val="20"/>
        </w:rPr>
        <w:t>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4"/>
        <w:gridCol w:w="5824"/>
      </w:tblGrid>
      <w:tr w:rsidR="00652F6E" w:rsidRPr="00DE31EB" w:rsidTr="00187707">
        <w:tc>
          <w:tcPr>
            <w:tcW w:w="3464" w:type="dxa"/>
          </w:tcPr>
          <w:p w:rsidR="00652F6E" w:rsidRPr="00DE31EB" w:rsidRDefault="00652F6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DE31EB" w:rsidRDefault="00652F6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Bürgermeister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Herford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Pr="0027036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05221 189-0</w:t>
            </w:r>
          </w:p>
          <w:p w:rsidR="00A12D5A" w:rsidRDefault="00632539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="00A438E5" w:rsidRPr="009D7857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info@herford.de</w:t>
              </w:r>
            </w:hyperlink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A438E5" w:rsidRPr="00DE31EB" w:rsidRDefault="00A438E5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Datenschutzbeauftragter der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</w:p>
          <w:p w:rsidR="00632539" w:rsidRPr="00136583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3658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persönlich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632539" w:rsidRPr="004F542E" w:rsidRDefault="00632539" w:rsidP="0063253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783EBF" w:rsidRDefault="00632539" w:rsidP="003D10B5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  <w:r w:rsidRPr="004F542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="00A438E5" w:rsidRPr="009D7857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datenschutz@herford.de</w:t>
              </w:r>
            </w:hyperlink>
            <w:r w:rsidRPr="00DE31EB"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  <w:p w:rsidR="00A438E5" w:rsidRPr="00DE31EB" w:rsidRDefault="00A438E5" w:rsidP="003D10B5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88291E" w:rsidRDefault="00187707" w:rsidP="00CA149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F5186C">
              <w:rPr>
                <w:rFonts w:ascii="Arial Narrow" w:hAnsi="Arial Narrow" w:cs="Arial"/>
                <w:sz w:val="20"/>
                <w:szCs w:val="20"/>
              </w:rPr>
              <w:t xml:space="preserve">Hansestadt </w:t>
            </w:r>
            <w:r w:rsidR="00834238">
              <w:rPr>
                <w:rFonts w:ascii="Arial Narrow" w:hAnsi="Arial Narrow" w:cs="Arial"/>
                <w:sz w:val="20"/>
                <w:szCs w:val="20"/>
              </w:rPr>
              <w:t>verarbeitet personenbezogene Daten zur Anbahnung, Vorbereitung, Erfül</w:t>
            </w:r>
            <w:r w:rsidR="00CA1491">
              <w:rPr>
                <w:rFonts w:ascii="Arial Narrow" w:hAnsi="Arial Narrow" w:cs="Arial"/>
                <w:sz w:val="20"/>
                <w:szCs w:val="20"/>
              </w:rPr>
              <w:t>lung und Beendigung eines Miet- oder</w:t>
            </w:r>
            <w:r w:rsidR="00834238">
              <w:rPr>
                <w:rFonts w:ascii="Arial Narrow" w:hAnsi="Arial Narrow" w:cs="Arial"/>
                <w:sz w:val="20"/>
                <w:szCs w:val="20"/>
              </w:rPr>
              <w:t xml:space="preserve"> Pacht</w:t>
            </w:r>
            <w:r w:rsidR="00CA1491">
              <w:rPr>
                <w:rFonts w:ascii="Arial Narrow" w:hAnsi="Arial Narrow" w:cs="Arial"/>
                <w:sz w:val="20"/>
                <w:szCs w:val="20"/>
              </w:rPr>
              <w:t>vertrages.</w:t>
            </w:r>
          </w:p>
          <w:p w:rsidR="00A438E5" w:rsidRDefault="00A438E5" w:rsidP="00CA149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A438E5" w:rsidRDefault="00A438E5" w:rsidP="00CA149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Die Hansestadt Herford darf nur dann an andere Personen oder Stellen Daten weitergeben, wenn Sie dem zugestimmt haben oder die Weitergabe gesetzlich zugelassen ist.</w:t>
            </w:r>
          </w:p>
          <w:p w:rsidR="00A438E5" w:rsidRPr="00A20727" w:rsidRDefault="00A438E5" w:rsidP="00CA1491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20727" w:rsidRDefault="00F8513E" w:rsidP="00A20727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</w:t>
            </w:r>
            <w:r w:rsidR="0088291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von </w:t>
            </w:r>
          </w:p>
          <w:p w:rsidR="00227CB3" w:rsidRPr="00845ECA" w:rsidRDefault="00A20727" w:rsidP="00A20727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834238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b DS-GVO (Erfüllung eines Vertrages)</w:t>
                </w:r>
              </w:sdtContent>
            </w:sdt>
          </w:p>
          <w:p w:rsidR="00A20727" w:rsidRPr="00845ECA" w:rsidRDefault="00A438E5" w:rsidP="00A20727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329653931"/>
                <w:placeholder>
                  <w:docPart w:val="9D00141D459E44C4B95EFC186ACAE708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834238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</w:p>
          <w:p w:rsidR="00187707" w:rsidRDefault="00A947B5" w:rsidP="009B7091">
            <w:p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581-597 BGB (Pachtvertrag)</w:t>
            </w:r>
          </w:p>
          <w:p w:rsidR="00A947B5" w:rsidRDefault="00A947B5" w:rsidP="009B7091">
            <w:p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535-580a BGB (Mietvertrag)</w:t>
            </w:r>
          </w:p>
          <w:p w:rsidR="00A438E5" w:rsidRPr="00A20727" w:rsidRDefault="00A438E5" w:rsidP="009B7091">
            <w:p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487D17" w:rsidRPr="00DE31EB" w:rsidRDefault="009B7091" w:rsidP="0088291E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Kategorien personenbezogener Daten</w:t>
            </w:r>
          </w:p>
        </w:tc>
        <w:tc>
          <w:tcPr>
            <w:tcW w:w="5824" w:type="dxa"/>
          </w:tcPr>
          <w:p w:rsidR="00F8513E" w:rsidRDefault="00A438E5" w:rsidP="00A2072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Angaben zum Mieter oder Pächter (</w:t>
            </w:r>
            <w:r w:rsidR="00A947B5">
              <w:rPr>
                <w:rFonts w:ascii="Arial Narrow" w:eastAsia="Times New Roman" w:hAnsi="Arial Narrow" w:cs="Arial"/>
                <w:sz w:val="20"/>
                <w:szCs w:val="20"/>
              </w:rPr>
              <w:t>Name, Vorname, Anschrift, Geburtsdatum, Unternehmen</w:t>
            </w:r>
            <w:r w:rsidR="00CA1491">
              <w:rPr>
                <w:rFonts w:ascii="Arial Narrow" w:eastAsia="Times New Roman" w:hAnsi="Arial Narrow" w:cs="Arial"/>
                <w:sz w:val="20"/>
                <w:szCs w:val="20"/>
              </w:rPr>
              <w:t>, Verein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)</w:t>
            </w:r>
          </w:p>
          <w:p w:rsidR="00A438E5" w:rsidRPr="00DE31EB" w:rsidRDefault="00A438E5" w:rsidP="00A2072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C93BB3" w:rsidRPr="00884C9F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</w:tc>
        <w:tc>
          <w:tcPr>
            <w:tcW w:w="5824" w:type="dxa"/>
          </w:tcPr>
          <w:p w:rsidR="003158C1" w:rsidRDefault="003158C1" w:rsidP="003158C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C3B8A">
              <w:rPr>
                <w:rFonts w:ascii="Arial Narrow" w:hAnsi="Arial Narrow" w:cs="Arial"/>
                <w:sz w:val="20"/>
                <w:szCs w:val="20"/>
              </w:rPr>
              <w:t xml:space="preserve">Es erhalten </w:t>
            </w:r>
            <w:r w:rsidRPr="00591716">
              <w:rPr>
                <w:rFonts w:ascii="Arial Narrow" w:hAnsi="Arial Narrow" w:cs="Arial"/>
                <w:sz w:val="20"/>
                <w:szCs w:val="20"/>
                <w:u w:val="single"/>
              </w:rPr>
              <w:t>intern</w:t>
            </w:r>
            <w:r w:rsidRPr="003C3B8A">
              <w:rPr>
                <w:rFonts w:ascii="Arial Narrow" w:hAnsi="Arial Narrow" w:cs="Arial"/>
                <w:sz w:val="20"/>
                <w:szCs w:val="20"/>
              </w:rPr>
              <w:t xml:space="preserve"> nur die Personen und Stellen Ihre personenbezogenen Daten, die diese zur Durchführung, Beendigung oder Abwicklung des </w:t>
            </w:r>
            <w:r w:rsidR="00591716">
              <w:rPr>
                <w:rFonts w:ascii="Arial Narrow" w:hAnsi="Arial Narrow" w:cs="Arial"/>
                <w:sz w:val="20"/>
                <w:szCs w:val="20"/>
              </w:rPr>
              <w:t xml:space="preserve">Pacht- oder Mietverhältnisse benötigen. </w:t>
            </w:r>
          </w:p>
          <w:p w:rsidR="00B0224C" w:rsidRDefault="00591716" w:rsidP="003158C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Die Stadtkasse Herford erhält die Daten zur Überprüfung der Zahlungseingänge.</w:t>
            </w:r>
          </w:p>
          <w:p w:rsidR="00CA1491" w:rsidRPr="003158C1" w:rsidRDefault="00CA1491" w:rsidP="003158C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13E" w:rsidRPr="00DE31EB" w:rsidTr="00187707">
        <w:tc>
          <w:tcPr>
            <w:tcW w:w="3464" w:type="dxa"/>
          </w:tcPr>
          <w:p w:rsidR="00884C9F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Übermittlung an ein Drittland/internationale Organisation: </w:t>
            </w:r>
          </w:p>
        </w:tc>
        <w:tc>
          <w:tcPr>
            <w:tcW w:w="5824" w:type="dxa"/>
          </w:tcPr>
          <w:p w:rsidR="00F8513E" w:rsidRPr="00DE31EB" w:rsidRDefault="00F8513E" w:rsidP="00A53769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Eine Übermittlung der verarbeiteten Daten </w:t>
            </w:r>
            <w:r w:rsidR="00A537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findet nicht statt.</w:t>
            </w:r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DE31EB" w:rsidRDefault="00487D17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Default="0088291E" w:rsidP="0059171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3158C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Daten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werden </w:t>
            </w:r>
            <w:r w:rsidR="005917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für </w:t>
            </w:r>
            <w:r w:rsidR="00CA149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bis zu </w:t>
            </w:r>
            <w:r w:rsidR="005917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30 Jahre </w:t>
            </w:r>
            <w:r w:rsidR="00CA149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nach Vertragsende </w:t>
            </w:r>
            <w:r w:rsidR="005917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bei der Hansestadt Herford gespeichert. (Aufbewahrungsfrist nach KGST).</w:t>
            </w:r>
            <w:r w:rsidR="00CA149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A438E5" w:rsidRPr="00E446A4" w:rsidRDefault="00A438E5" w:rsidP="00591716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513E" w:rsidRPr="00DE31EB" w:rsidTr="00187707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Betroffenenrechte:</w:t>
            </w:r>
            <w:r w:rsidRPr="00DE31EB"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DE31EB" w:rsidRDefault="00F8513E" w:rsidP="005B1C08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Default="00F8513E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Recht auf Datenübertragbarkeit (Art. 20)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466C54" w:rsidRPr="00DE31EB" w:rsidRDefault="00466C54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F5349D" w:rsidRDefault="00F5349D" w:rsidP="00F5349D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A12D5A" w:rsidRPr="00DE31EB" w:rsidRDefault="009716A3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poststelle@ldi.nrw.de</w:t>
            </w:r>
          </w:p>
        </w:tc>
      </w:tr>
    </w:tbl>
    <w:p w:rsidR="00603ECF" w:rsidRPr="00331993" w:rsidRDefault="00603ECF" w:rsidP="00AD5045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603ECF" w:rsidRPr="00331993" w:rsidSect="00DA7223">
      <w:headerReference w:type="default" r:id="rId10"/>
      <w:footerReference w:type="default" r:id="rId11"/>
      <w:footerReference w:type="first" r:id="rId12"/>
      <w:pgSz w:w="11906" w:h="16838"/>
      <w:pgMar w:top="170" w:right="720" w:bottom="17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B5" w:rsidRDefault="00A947B5" w:rsidP="002D7E77">
      <w:pPr>
        <w:spacing w:after="0" w:line="240" w:lineRule="auto"/>
      </w:pPr>
      <w:r>
        <w:separator/>
      </w:r>
    </w:p>
  </w:endnote>
  <w:endnote w:type="continuationSeparator" w:id="0">
    <w:p w:rsidR="00A947B5" w:rsidRDefault="00A947B5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A947B5" w:rsidRPr="00331993" w:rsidRDefault="00A947B5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A438E5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A947B5" w:rsidRPr="000E0D70" w:rsidRDefault="00A947B5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A947B5" w:rsidRDefault="00A947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B5" w:rsidRDefault="00A947B5" w:rsidP="002D7E77">
      <w:pPr>
        <w:spacing w:after="0" w:line="240" w:lineRule="auto"/>
      </w:pPr>
      <w:r>
        <w:separator/>
      </w:r>
    </w:p>
  </w:footnote>
  <w:footnote w:type="continuationSeparator" w:id="0">
    <w:p w:rsidR="00A947B5" w:rsidRDefault="00A947B5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B5" w:rsidRDefault="00A947B5">
    <w:pPr>
      <w:pStyle w:val="Kopfzeile"/>
    </w:pP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251"/>
    <w:multiLevelType w:val="hybridMultilevel"/>
    <w:tmpl w:val="E2708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30A5A"/>
    <w:multiLevelType w:val="hybridMultilevel"/>
    <w:tmpl w:val="8B3E3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B228A"/>
    <w:multiLevelType w:val="hybridMultilevel"/>
    <w:tmpl w:val="7512A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50CDE"/>
    <w:multiLevelType w:val="hybridMultilevel"/>
    <w:tmpl w:val="C9F0B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7"/>
    <w:rsid w:val="00021537"/>
    <w:rsid w:val="000270D4"/>
    <w:rsid w:val="00074AE5"/>
    <w:rsid w:val="00083AAE"/>
    <w:rsid w:val="000B080A"/>
    <w:rsid w:val="000B38F0"/>
    <w:rsid w:val="000C1B41"/>
    <w:rsid w:val="000C4625"/>
    <w:rsid w:val="000D6900"/>
    <w:rsid w:val="000E0D70"/>
    <w:rsid w:val="00123138"/>
    <w:rsid w:val="00123573"/>
    <w:rsid w:val="00134AF1"/>
    <w:rsid w:val="00134F3C"/>
    <w:rsid w:val="00152366"/>
    <w:rsid w:val="00162D96"/>
    <w:rsid w:val="00163BF4"/>
    <w:rsid w:val="001655DA"/>
    <w:rsid w:val="00165A89"/>
    <w:rsid w:val="001824D1"/>
    <w:rsid w:val="00187707"/>
    <w:rsid w:val="00187F4B"/>
    <w:rsid w:val="00190098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75DA"/>
    <w:rsid w:val="00227CB3"/>
    <w:rsid w:val="00233EA8"/>
    <w:rsid w:val="00234AAC"/>
    <w:rsid w:val="00242C2D"/>
    <w:rsid w:val="00246B50"/>
    <w:rsid w:val="0026293A"/>
    <w:rsid w:val="00276410"/>
    <w:rsid w:val="0027671E"/>
    <w:rsid w:val="002964F3"/>
    <w:rsid w:val="002A1882"/>
    <w:rsid w:val="002A760A"/>
    <w:rsid w:val="002B5181"/>
    <w:rsid w:val="002C4FAF"/>
    <w:rsid w:val="002D7E77"/>
    <w:rsid w:val="003078E3"/>
    <w:rsid w:val="003158C1"/>
    <w:rsid w:val="00331993"/>
    <w:rsid w:val="003342A1"/>
    <w:rsid w:val="00334E5A"/>
    <w:rsid w:val="003515C8"/>
    <w:rsid w:val="00360B48"/>
    <w:rsid w:val="00381964"/>
    <w:rsid w:val="00395EB4"/>
    <w:rsid w:val="0039623A"/>
    <w:rsid w:val="003D10B5"/>
    <w:rsid w:val="003D4FD5"/>
    <w:rsid w:val="003F53F4"/>
    <w:rsid w:val="00402D7A"/>
    <w:rsid w:val="004406B5"/>
    <w:rsid w:val="0044656C"/>
    <w:rsid w:val="00446D2E"/>
    <w:rsid w:val="00466C54"/>
    <w:rsid w:val="00477EEE"/>
    <w:rsid w:val="00487D17"/>
    <w:rsid w:val="00490F2D"/>
    <w:rsid w:val="004A7040"/>
    <w:rsid w:val="004B49CC"/>
    <w:rsid w:val="004C6BA3"/>
    <w:rsid w:val="004E5D51"/>
    <w:rsid w:val="00506373"/>
    <w:rsid w:val="005145AD"/>
    <w:rsid w:val="00570121"/>
    <w:rsid w:val="00577071"/>
    <w:rsid w:val="00590D86"/>
    <w:rsid w:val="00591716"/>
    <w:rsid w:val="00594B58"/>
    <w:rsid w:val="005B1C08"/>
    <w:rsid w:val="005C0A85"/>
    <w:rsid w:val="005D7002"/>
    <w:rsid w:val="005F0EC0"/>
    <w:rsid w:val="005F4652"/>
    <w:rsid w:val="00603ECF"/>
    <w:rsid w:val="00612DAA"/>
    <w:rsid w:val="00612F8B"/>
    <w:rsid w:val="00631B09"/>
    <w:rsid w:val="00632539"/>
    <w:rsid w:val="00652F6E"/>
    <w:rsid w:val="00667D97"/>
    <w:rsid w:val="00670459"/>
    <w:rsid w:val="00687CE7"/>
    <w:rsid w:val="006D0C8E"/>
    <w:rsid w:val="006E030F"/>
    <w:rsid w:val="006E2BB9"/>
    <w:rsid w:val="006F567C"/>
    <w:rsid w:val="007020D6"/>
    <w:rsid w:val="00705343"/>
    <w:rsid w:val="00713C59"/>
    <w:rsid w:val="00744FD4"/>
    <w:rsid w:val="00762CC7"/>
    <w:rsid w:val="007669C6"/>
    <w:rsid w:val="00783EBF"/>
    <w:rsid w:val="007866FD"/>
    <w:rsid w:val="00793D96"/>
    <w:rsid w:val="007B4697"/>
    <w:rsid w:val="007B5F0D"/>
    <w:rsid w:val="007F25BC"/>
    <w:rsid w:val="00800EE1"/>
    <w:rsid w:val="008042E4"/>
    <w:rsid w:val="008113E2"/>
    <w:rsid w:val="00816524"/>
    <w:rsid w:val="00834238"/>
    <w:rsid w:val="00840C0E"/>
    <w:rsid w:val="00845ECA"/>
    <w:rsid w:val="0088069C"/>
    <w:rsid w:val="0088291E"/>
    <w:rsid w:val="00884C9F"/>
    <w:rsid w:val="00894BBA"/>
    <w:rsid w:val="008C3CFE"/>
    <w:rsid w:val="008D1EBF"/>
    <w:rsid w:val="0092586C"/>
    <w:rsid w:val="00926336"/>
    <w:rsid w:val="00933F5A"/>
    <w:rsid w:val="00944EDB"/>
    <w:rsid w:val="009678EC"/>
    <w:rsid w:val="00970021"/>
    <w:rsid w:val="009716A3"/>
    <w:rsid w:val="009B7091"/>
    <w:rsid w:val="009D5CB8"/>
    <w:rsid w:val="00A12D5A"/>
    <w:rsid w:val="00A15045"/>
    <w:rsid w:val="00A20727"/>
    <w:rsid w:val="00A32156"/>
    <w:rsid w:val="00A34B32"/>
    <w:rsid w:val="00A35AF2"/>
    <w:rsid w:val="00A438E5"/>
    <w:rsid w:val="00A53769"/>
    <w:rsid w:val="00A70372"/>
    <w:rsid w:val="00A84DF1"/>
    <w:rsid w:val="00A86249"/>
    <w:rsid w:val="00A947B5"/>
    <w:rsid w:val="00AA02D8"/>
    <w:rsid w:val="00AD5045"/>
    <w:rsid w:val="00AF7B2F"/>
    <w:rsid w:val="00B0224C"/>
    <w:rsid w:val="00B23EC7"/>
    <w:rsid w:val="00B35B14"/>
    <w:rsid w:val="00B476EA"/>
    <w:rsid w:val="00B67946"/>
    <w:rsid w:val="00B96CC1"/>
    <w:rsid w:val="00BB4928"/>
    <w:rsid w:val="00BF59ED"/>
    <w:rsid w:val="00C043A7"/>
    <w:rsid w:val="00C712B6"/>
    <w:rsid w:val="00C93BB3"/>
    <w:rsid w:val="00CA1491"/>
    <w:rsid w:val="00CC4DEB"/>
    <w:rsid w:val="00CD5329"/>
    <w:rsid w:val="00CD5855"/>
    <w:rsid w:val="00CD6D6E"/>
    <w:rsid w:val="00CE60E0"/>
    <w:rsid w:val="00D0710B"/>
    <w:rsid w:val="00D30AFC"/>
    <w:rsid w:val="00D30C6C"/>
    <w:rsid w:val="00D64487"/>
    <w:rsid w:val="00D80CDC"/>
    <w:rsid w:val="00D816FA"/>
    <w:rsid w:val="00D8691C"/>
    <w:rsid w:val="00D94083"/>
    <w:rsid w:val="00DA5B21"/>
    <w:rsid w:val="00DA7223"/>
    <w:rsid w:val="00DB0B76"/>
    <w:rsid w:val="00DB4573"/>
    <w:rsid w:val="00DC0705"/>
    <w:rsid w:val="00DE31EB"/>
    <w:rsid w:val="00E04733"/>
    <w:rsid w:val="00E139B1"/>
    <w:rsid w:val="00E2123F"/>
    <w:rsid w:val="00E438FD"/>
    <w:rsid w:val="00E446A4"/>
    <w:rsid w:val="00E5055D"/>
    <w:rsid w:val="00E53D07"/>
    <w:rsid w:val="00E77EF2"/>
    <w:rsid w:val="00EA761C"/>
    <w:rsid w:val="00EB2C9C"/>
    <w:rsid w:val="00EB307A"/>
    <w:rsid w:val="00EC570F"/>
    <w:rsid w:val="00EF51F4"/>
    <w:rsid w:val="00F04A6F"/>
    <w:rsid w:val="00F06722"/>
    <w:rsid w:val="00F20E48"/>
    <w:rsid w:val="00F5186C"/>
    <w:rsid w:val="00F5349D"/>
    <w:rsid w:val="00F8138E"/>
    <w:rsid w:val="00F8513E"/>
    <w:rsid w:val="00F9399B"/>
    <w:rsid w:val="00F94020"/>
    <w:rsid w:val="00F96034"/>
    <w:rsid w:val="00FA3A35"/>
    <w:rsid w:val="00FB61A8"/>
    <w:rsid w:val="00FD344C"/>
    <w:rsid w:val="00FD5FE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for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herford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D00141D459E44C4B95EFC186ACAE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F991-5128-436A-88C9-B6482A3058D5}"/>
      </w:docPartPr>
      <w:docPartBody>
        <w:p w:rsidR="00324DB5" w:rsidRDefault="009B15E3" w:rsidP="009B15E3">
          <w:pPr>
            <w:pStyle w:val="9D00141D459E44C4B95EFC186ACAE708"/>
          </w:pPr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24DB5"/>
    <w:rsid w:val="0037635A"/>
    <w:rsid w:val="003E694B"/>
    <w:rsid w:val="009532C9"/>
    <w:rsid w:val="009B15E3"/>
    <w:rsid w:val="00C20072"/>
    <w:rsid w:val="00E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15E3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  <w:style w:type="paragraph" w:customStyle="1" w:styleId="9D00141D459E44C4B95EFC186ACAE708">
    <w:name w:val="9D00141D459E44C4B95EFC186ACAE708"/>
    <w:rsid w:val="009B15E3"/>
    <w:pPr>
      <w:spacing w:after="160" w:line="259" w:lineRule="auto"/>
    </w:pPr>
  </w:style>
  <w:style w:type="paragraph" w:customStyle="1" w:styleId="7DE8ED9768D749028887C02C121FA784">
    <w:name w:val="7DE8ED9768D749028887C02C121FA784"/>
    <w:rsid w:val="009B15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E338C3D3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2020-10-02T07:40:00Z</dcterms:created>
  <dcterms:modified xsi:type="dcterms:W3CDTF">2021-01-25T11:44:00Z</dcterms:modified>
</cp:coreProperties>
</file>