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75" w:rsidRPr="00251176" w:rsidRDefault="00251176">
      <w:pPr>
        <w:rPr>
          <w:sz w:val="28"/>
          <w:szCs w:val="28"/>
          <w:u w:val="single"/>
        </w:rPr>
      </w:pPr>
      <w:r w:rsidRPr="00251176">
        <w:rPr>
          <w:sz w:val="28"/>
          <w:szCs w:val="28"/>
          <w:u w:val="single"/>
        </w:rPr>
        <w:t>Einzel-Tagespflegeperson</w:t>
      </w:r>
    </w:p>
    <w:p w:rsidR="00251176" w:rsidRDefault="0025117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51176" w:rsidTr="006808F8">
        <w:tc>
          <w:tcPr>
            <w:tcW w:w="4077" w:type="dxa"/>
          </w:tcPr>
          <w:p w:rsidR="00251176" w:rsidRDefault="00251176" w:rsidP="0009756D"/>
        </w:tc>
        <w:tc>
          <w:tcPr>
            <w:tcW w:w="5135" w:type="dxa"/>
          </w:tcPr>
          <w:p w:rsidR="00251176" w:rsidRDefault="00251176" w:rsidP="0009756D">
            <w:r>
              <w:t xml:space="preserve">Portraitfoto bitte als E-Mail senden an: </w:t>
            </w:r>
            <w:hyperlink r:id="rId4" w:history="1">
              <w:r w:rsidRPr="00ED33A2">
                <w:rPr>
                  <w:rStyle w:val="Hyperlink"/>
                </w:rPr>
                <w:t>Sylke.haltermann@herford.de</w:t>
              </w:r>
            </w:hyperlink>
          </w:p>
          <w:p w:rsidR="00251176" w:rsidRDefault="00251176" w:rsidP="0009756D"/>
          <w:p w:rsidR="00251176" w:rsidRDefault="00251176" w:rsidP="0009756D">
            <w:r>
              <w:t>Bitte in der Betreff-Zeile das Stichwort „Tageseltern“ angeben!</w:t>
            </w:r>
          </w:p>
          <w:p w:rsidR="00251176" w:rsidRDefault="00251176" w:rsidP="0009756D"/>
          <w:p w:rsidR="00251176" w:rsidRDefault="00251176" w:rsidP="0009756D"/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Ihr vollständiger Name: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/>
          <w:p w:rsidR="00251176" w:rsidRDefault="00251176" w:rsidP="0009756D">
            <w:r>
              <w:t>_______________________   _______________________</w:t>
            </w:r>
          </w:p>
          <w:p w:rsidR="00251176" w:rsidRDefault="00251176" w:rsidP="0009756D">
            <w:r>
              <w:t>(Vorname)                                  ( Nachname)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Adresse: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/>
          <w:p w:rsidR="00251176" w:rsidRDefault="00251176" w:rsidP="0009756D">
            <w:r>
              <w:t>___________________________</w:t>
            </w:r>
            <w:r w:rsidR="003F2FAF">
              <w:t>___</w:t>
            </w:r>
            <w:r>
              <w:t xml:space="preserve">  _______</w:t>
            </w:r>
          </w:p>
          <w:p w:rsidR="00251176" w:rsidRDefault="00251176" w:rsidP="0009756D">
            <w:r>
              <w:t xml:space="preserve">(Straße)                                             </w:t>
            </w:r>
            <w:r w:rsidR="003F2FAF">
              <w:t xml:space="preserve">         </w:t>
            </w:r>
            <w:r>
              <w:t>( Hausnummer )</w:t>
            </w:r>
          </w:p>
          <w:p w:rsidR="00251176" w:rsidRDefault="00251176" w:rsidP="0009756D"/>
          <w:p w:rsidR="00251176" w:rsidRDefault="00251176" w:rsidP="0009756D"/>
          <w:p w:rsidR="00251176" w:rsidRDefault="00251176" w:rsidP="0009756D">
            <w:r>
              <w:t xml:space="preserve">_________________   </w:t>
            </w:r>
          </w:p>
          <w:p w:rsidR="00251176" w:rsidRDefault="00251176" w:rsidP="0009756D">
            <w:r>
              <w:t>PLZ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Telefonnummer: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>
            <w:r>
              <w:t>_________________________ /__________________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E-Mail-Adresse (freiwillige Angabe):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>
            <w:r>
              <w:t>____________________________________________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6808F8">
            <w:pPr>
              <w:jc w:val="right"/>
            </w:pPr>
            <w:r>
              <w:t>Anzahl der betreuten Kinder</w:t>
            </w:r>
            <w:r w:rsidR="006808F8">
              <w:t xml:space="preserve"> (lt. Pflegeerlaubnis; </w:t>
            </w:r>
            <w:r w:rsidR="006808F8" w:rsidRPr="006808F8">
              <w:rPr>
                <w:b/>
              </w:rPr>
              <w:t>nicht</w:t>
            </w:r>
            <w:r w:rsidR="006808F8">
              <w:t xml:space="preserve"> die tatsächliche Belegung)</w:t>
            </w:r>
            <w:r>
              <w:t>:</w:t>
            </w:r>
          </w:p>
        </w:tc>
        <w:tc>
          <w:tcPr>
            <w:tcW w:w="5135" w:type="dxa"/>
          </w:tcPr>
          <w:p w:rsidR="00251176" w:rsidRDefault="00251176" w:rsidP="0009756D"/>
          <w:p w:rsidR="003F2FAF" w:rsidRDefault="003F2FAF" w:rsidP="0009756D"/>
          <w:p w:rsidR="00251176" w:rsidRDefault="00251176" w:rsidP="0009756D">
            <w:r>
              <w:t>_______</w:t>
            </w:r>
          </w:p>
        </w:tc>
      </w:tr>
      <w:tr w:rsidR="00251176" w:rsidTr="006808F8">
        <w:tc>
          <w:tcPr>
            <w:tcW w:w="4077" w:type="dxa"/>
          </w:tcPr>
          <w:p w:rsidR="00251176" w:rsidRDefault="00251176" w:rsidP="0009756D">
            <w:pPr>
              <w:jc w:val="right"/>
            </w:pPr>
            <w:r>
              <w:t>Adresse Homepage (falls vorhanden)</w:t>
            </w:r>
            <w:r w:rsidR="0009756D">
              <w:t>, wird verlinkt</w:t>
            </w:r>
            <w:r>
              <w:t>:</w:t>
            </w:r>
          </w:p>
        </w:tc>
        <w:tc>
          <w:tcPr>
            <w:tcW w:w="5135" w:type="dxa"/>
          </w:tcPr>
          <w:p w:rsidR="00251176" w:rsidRDefault="00251176" w:rsidP="0009756D"/>
          <w:p w:rsidR="00251176" w:rsidRDefault="00251176" w:rsidP="0009756D">
            <w:r>
              <w:t>____________________________________________</w:t>
            </w:r>
          </w:p>
        </w:tc>
      </w:tr>
    </w:tbl>
    <w:p w:rsidR="003F2FAF" w:rsidRDefault="003F2FAF"/>
    <w:p w:rsidR="003F2FAF" w:rsidRPr="003F2FAF" w:rsidRDefault="00FF7C7B">
      <w:pPr>
        <w:rPr>
          <w:u w:val="single"/>
        </w:rPr>
      </w:pPr>
      <w:r>
        <w:rPr>
          <w:u w:val="single"/>
        </w:rPr>
        <w:t>Einwilligung</w:t>
      </w:r>
    </w:p>
    <w:p w:rsidR="00251176" w:rsidRDefault="00251176">
      <w:r>
        <w:t xml:space="preserve">Hiermit erteile ich die Freigabe an die Hansestadt Herford, die </w:t>
      </w:r>
      <w:r w:rsidR="003F2FAF">
        <w:t xml:space="preserve">vorstehend </w:t>
      </w:r>
      <w:r>
        <w:t xml:space="preserve">von mir gemachten Angaben auf der Homepage der Hansestadt Herford zu veröffentlichen.  </w:t>
      </w:r>
      <w:r w:rsidR="001421CC">
        <w:t xml:space="preserve">Diese Einwilligung kann </w:t>
      </w:r>
      <w:r w:rsidR="00A61AC0">
        <w:t xml:space="preserve">mit Wirkung für die </w:t>
      </w:r>
      <w:r w:rsidR="00382F7D">
        <w:t xml:space="preserve">Zukunft </w:t>
      </w:r>
      <w:r w:rsidR="001421CC">
        <w:t xml:space="preserve">schriftlich von mir widerrufen werden. </w:t>
      </w:r>
      <w:r>
        <w:t>Mir ist bekannt, dass ich durch die</w:t>
      </w:r>
      <w:r w:rsidR="00FF7C7B">
        <w:t>se Veröffentlichung keinen</w:t>
      </w:r>
      <w:r>
        <w:t xml:space="preserve"> Anspruch </w:t>
      </w:r>
      <w:r w:rsidR="007A5C08">
        <w:t xml:space="preserve">gegenüber dem Jugendamt </w:t>
      </w:r>
      <w:r>
        <w:t xml:space="preserve">auf </w:t>
      </w:r>
      <w:r w:rsidR="007A5C08">
        <w:t>das Zustandekommen von wirksamen Betreuungsverhältnissen habe</w:t>
      </w:r>
      <w:r w:rsidR="008509F7">
        <w:t xml:space="preserve">. Zukünftige </w:t>
      </w:r>
      <w:bookmarkStart w:id="0" w:name="_GoBack"/>
      <w:bookmarkEnd w:id="0"/>
      <w:r>
        <w:t xml:space="preserve">Änderungen meiner Kontaktdaten gebe ich </w:t>
      </w:r>
      <w:r w:rsidR="00CD4C05">
        <w:t>baldmöglichst</w:t>
      </w:r>
      <w:r w:rsidR="003F2FAF">
        <w:t xml:space="preserve"> </w:t>
      </w:r>
      <w:r>
        <w:t>an die fü</w:t>
      </w:r>
      <w:r w:rsidR="00382F7D">
        <w:t xml:space="preserve">r mich zuständige Fachberatung </w:t>
      </w:r>
      <w:r>
        <w:t xml:space="preserve">weiter. </w:t>
      </w:r>
    </w:p>
    <w:p w:rsidR="00251176" w:rsidRDefault="00251176"/>
    <w:p w:rsidR="0065215E" w:rsidRDefault="0065215E">
      <w:r>
        <w:t>Herford, den _______________Unterschrift Tagespflegeperson: ______________________________</w:t>
      </w:r>
    </w:p>
    <w:sectPr w:rsidR="00652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01"/>
    <w:rsid w:val="0009756D"/>
    <w:rsid w:val="000F72CF"/>
    <w:rsid w:val="001421CC"/>
    <w:rsid w:val="001E327D"/>
    <w:rsid w:val="00251176"/>
    <w:rsid w:val="00327997"/>
    <w:rsid w:val="00382F7D"/>
    <w:rsid w:val="003F2FAF"/>
    <w:rsid w:val="00540975"/>
    <w:rsid w:val="0065215E"/>
    <w:rsid w:val="006808F8"/>
    <w:rsid w:val="007A5C08"/>
    <w:rsid w:val="008509F7"/>
    <w:rsid w:val="00A61AC0"/>
    <w:rsid w:val="00CD4C05"/>
    <w:rsid w:val="00DF2801"/>
    <w:rsid w:val="00F21087"/>
    <w:rsid w:val="00F9492C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A256"/>
  <w15:docId w15:val="{FB7A9A48-3925-455F-87AD-E89330C5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F2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ke.haltermann@herford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841AAB91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Herford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Roswalka, Monika (Stadt Herford)</dc:creator>
  <cp:lastModifiedBy>Roswalka, Monika (Hansestadt Herford)</cp:lastModifiedBy>
  <cp:revision>7</cp:revision>
  <cp:lastPrinted>2017-04-25T10:14:00Z</cp:lastPrinted>
  <dcterms:created xsi:type="dcterms:W3CDTF">2017-04-25T08:00:00Z</dcterms:created>
  <dcterms:modified xsi:type="dcterms:W3CDTF">2019-08-28T13:23:00Z</dcterms:modified>
</cp:coreProperties>
</file>