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DB" w:rsidRDefault="007D5ADB">
      <w:pPr>
        <w:contextualSpacing/>
        <w:rPr>
          <w:rFonts w:ascii="Verdana" w:hAnsi="Verdana"/>
          <w:sz w:val="24"/>
          <w:szCs w:val="24"/>
        </w:rPr>
      </w:pPr>
    </w:p>
    <w:p w:rsidR="007D5ADB" w:rsidRDefault="007D5ADB">
      <w:pPr>
        <w:contextualSpacing/>
        <w:rPr>
          <w:rFonts w:ascii="Verdana" w:hAnsi="Verdana"/>
          <w:sz w:val="24"/>
          <w:szCs w:val="24"/>
        </w:rPr>
      </w:pPr>
    </w:p>
    <w:p w:rsidR="007D5ADB" w:rsidRDefault="007D5ADB">
      <w:pPr>
        <w:contextualSpacing/>
        <w:rPr>
          <w:rFonts w:ascii="Verdana" w:hAnsi="Verdana"/>
          <w:sz w:val="24"/>
          <w:szCs w:val="24"/>
        </w:rPr>
      </w:pPr>
    </w:p>
    <w:p w:rsidR="002B2041" w:rsidRDefault="007D5ADB">
      <w:pPr>
        <w:contextualSpacing/>
        <w:rPr>
          <w:rFonts w:ascii="Verdana" w:hAnsi="Verdana"/>
          <w:sz w:val="24"/>
          <w:szCs w:val="24"/>
        </w:rPr>
      </w:pPr>
      <w:r w:rsidRPr="007D5ADB">
        <w:rPr>
          <w:rFonts w:ascii="Verdana" w:hAnsi="Verdana"/>
          <w:sz w:val="24"/>
          <w:szCs w:val="24"/>
        </w:rPr>
        <w:t>Liebe Tagespflegeperson!</w:t>
      </w:r>
    </w:p>
    <w:p w:rsidR="00E176D8" w:rsidRPr="007D5ADB" w:rsidRDefault="00E176D8">
      <w:pPr>
        <w:contextualSpacing/>
        <w:rPr>
          <w:rFonts w:ascii="Verdana" w:hAnsi="Verdana"/>
          <w:sz w:val="24"/>
          <w:szCs w:val="24"/>
        </w:rPr>
      </w:pPr>
    </w:p>
    <w:p w:rsidR="002B2041" w:rsidRDefault="004C31F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 Rahmen der hälftigen Bezuschussung zu den </w:t>
      </w:r>
      <w:r w:rsidR="00E176D8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ozialversicherungs</w:t>
      </w:r>
      <w:r w:rsidR="00E176D8">
        <w:rPr>
          <w:rFonts w:ascii="Verdana" w:hAnsi="Verdana"/>
          <w:sz w:val="24"/>
          <w:szCs w:val="24"/>
        </w:rPr>
        <w:t>-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beiträgen </w:t>
      </w:r>
      <w:r w:rsidR="00E176D8">
        <w:rPr>
          <w:rFonts w:ascii="Verdana" w:hAnsi="Verdana"/>
          <w:sz w:val="24"/>
          <w:szCs w:val="24"/>
        </w:rPr>
        <w:t>sind f</w:t>
      </w:r>
      <w:r w:rsidR="002B2041">
        <w:rPr>
          <w:rFonts w:ascii="Verdana" w:hAnsi="Verdana"/>
          <w:sz w:val="24"/>
          <w:szCs w:val="24"/>
        </w:rPr>
        <w:t xml:space="preserve">olgende Daten </w:t>
      </w:r>
      <w:r w:rsidR="00223913">
        <w:rPr>
          <w:rFonts w:ascii="Verdana" w:hAnsi="Verdana"/>
          <w:sz w:val="24"/>
          <w:szCs w:val="24"/>
        </w:rPr>
        <w:t xml:space="preserve">vom Jugendamt </w:t>
      </w:r>
      <w:r w:rsidR="002B2041">
        <w:rPr>
          <w:rFonts w:ascii="Verdana" w:hAnsi="Verdana"/>
          <w:sz w:val="24"/>
          <w:szCs w:val="24"/>
        </w:rPr>
        <w:t>an die Finanzverwaltung mitzuteilen:</w:t>
      </w:r>
    </w:p>
    <w:p w:rsidR="002B2041" w:rsidRDefault="002B2041">
      <w:pPr>
        <w:contextualSpacing/>
        <w:rPr>
          <w:rFonts w:ascii="Verdana" w:hAnsi="Verdana"/>
          <w:sz w:val="24"/>
          <w:szCs w:val="24"/>
        </w:rPr>
      </w:pPr>
    </w:p>
    <w:p w:rsidR="002B2041" w:rsidRDefault="002B2041" w:rsidP="002B20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>1.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</w:t>
      </w: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Identifikationsnummer (§ 139b der Abgabenordnung), Familienname,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</w:t>
      </w:r>
    </w:p>
    <w:p w:rsidR="002B2041" w:rsidRDefault="002B2041" w:rsidP="002B20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   </w:t>
      </w: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>Vorname, Geburtsdatum und Anschrift des Steuerpflichtigen;</w:t>
      </w:r>
    </w:p>
    <w:p w:rsidR="002B2041" w:rsidRPr="002B2041" w:rsidRDefault="002B2041" w:rsidP="002B2041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2B2041" w:rsidRDefault="002B2041" w:rsidP="002B20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>2.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</w:t>
      </w: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die Höhe der im jeweiligen Zahlungsjahr geleisteten und </w:t>
      </w:r>
    </w:p>
    <w:p w:rsidR="002B2041" w:rsidRDefault="002B2041" w:rsidP="002B20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  </w:t>
      </w: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zurückgeforderten steuerfreien Zuschüsse und der erstatteten </w:t>
      </w:r>
    </w:p>
    <w:p w:rsidR="002B2041" w:rsidRDefault="002B2041" w:rsidP="002B20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  </w:t>
      </w: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Vorsorgeaufwendungen, jeweils gesondert betragsmäßig nach Art der </w:t>
      </w:r>
    </w:p>
    <w:p w:rsidR="002B2041" w:rsidRDefault="002B2041" w:rsidP="002B20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  </w:t>
      </w: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>Vorsorgeaufwendungen ausgewiesen;</w:t>
      </w:r>
    </w:p>
    <w:p w:rsidR="002B2041" w:rsidRPr="002B2041" w:rsidRDefault="002B2041" w:rsidP="002B2041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2B2041" w:rsidRDefault="002B2041" w:rsidP="002B20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>3.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</w:t>
      </w: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Beginn und Ende des Zeitraums, für den der steuerfreie Zuschuss und </w:t>
      </w:r>
    </w:p>
    <w:p w:rsidR="002B2041" w:rsidRDefault="002B2041" w:rsidP="002B20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  </w:t>
      </w: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>die Erstattung der Vorsorgeaufwendungen erfolgt ist;</w:t>
      </w:r>
    </w:p>
    <w:p w:rsidR="002B2041" w:rsidRPr="002B2041" w:rsidRDefault="002B2041" w:rsidP="002B2041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2B2041" w:rsidRDefault="002B2041" w:rsidP="002B20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>4.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</w:t>
      </w:r>
      <w:r w:rsidRPr="002B2041">
        <w:rPr>
          <w:rFonts w:ascii="Verdana" w:eastAsia="Times New Roman" w:hAnsi="Verdana" w:cs="Times New Roman"/>
          <w:sz w:val="24"/>
          <w:szCs w:val="24"/>
          <w:lang w:eastAsia="de-DE"/>
        </w:rPr>
        <w:t>Jahr des Zuflusses oder Abflusses;</w:t>
      </w:r>
    </w:p>
    <w:p w:rsidR="002B2041" w:rsidRPr="002B2041" w:rsidRDefault="002B2041" w:rsidP="002B2041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2B2041" w:rsidRDefault="002B2041">
      <w:pPr>
        <w:contextualSpacing/>
        <w:rPr>
          <w:rFonts w:ascii="Verdana" w:hAnsi="Verdana"/>
          <w:sz w:val="24"/>
          <w:szCs w:val="24"/>
        </w:rPr>
      </w:pPr>
    </w:p>
    <w:p w:rsidR="007D5ADB" w:rsidRDefault="007D5ADB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Damit das Jugendamt Herford, wie oben beschrieben, die Zuschusszahlungen übermitteln kann, tragen Sie hier bitte Ihre Daten ein:</w:t>
      </w:r>
    </w:p>
    <w:p w:rsidR="007D5ADB" w:rsidRDefault="007D5ADB">
      <w:pPr>
        <w:contextualSpacing/>
        <w:rPr>
          <w:rFonts w:ascii="Verdana" w:hAnsi="Verdana"/>
          <w:sz w:val="24"/>
          <w:szCs w:val="24"/>
        </w:rPr>
      </w:pPr>
    </w:p>
    <w:p w:rsidR="007D5ADB" w:rsidRDefault="007D5ADB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</w:t>
      </w:r>
    </w:p>
    <w:p w:rsidR="00617DB9" w:rsidRDefault="007D5ADB" w:rsidP="007D5ADB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Steuer-ID-Nummer</w:t>
      </w:r>
      <w:r>
        <w:rPr>
          <w:rFonts w:ascii="Verdana" w:hAnsi="Verdana"/>
          <w:sz w:val="24"/>
          <w:szCs w:val="24"/>
        </w:rPr>
        <w:t>)</w:t>
      </w: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</w:t>
      </w: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Name, Vorname</w:t>
      </w:r>
      <w:r>
        <w:rPr>
          <w:rFonts w:ascii="Verdana" w:hAnsi="Verdana"/>
          <w:sz w:val="24"/>
          <w:szCs w:val="24"/>
        </w:rPr>
        <w:t>)</w:t>
      </w: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</w:t>
      </w:r>
      <w:r>
        <w:rPr>
          <w:rFonts w:ascii="Verdana" w:hAnsi="Verdana"/>
          <w:sz w:val="24"/>
          <w:szCs w:val="24"/>
        </w:rPr>
        <w:t>_____</w:t>
      </w: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Geburtsdatum</w:t>
      </w:r>
      <w:r>
        <w:rPr>
          <w:rFonts w:ascii="Verdana" w:hAnsi="Verdana"/>
          <w:sz w:val="24"/>
          <w:szCs w:val="24"/>
        </w:rPr>
        <w:t>)</w:t>
      </w:r>
    </w:p>
    <w:p w:rsidR="007D5ADB" w:rsidRDefault="007D5ADB" w:rsidP="007D5ADB">
      <w:pPr>
        <w:contextualSpacing/>
        <w:rPr>
          <w:rFonts w:ascii="Verdana" w:hAnsi="Verdana"/>
          <w:sz w:val="24"/>
          <w:szCs w:val="24"/>
        </w:rPr>
      </w:pPr>
    </w:p>
    <w:p w:rsidR="007D5ADB" w:rsidRDefault="007D5ADB" w:rsidP="007D5ADB">
      <w:pPr>
        <w:contextualSpacing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</w:t>
      </w:r>
    </w:p>
    <w:p w:rsidR="007D5ADB" w:rsidRDefault="007D5ADB" w:rsidP="007D5ADB">
      <w:pPr>
        <w:contextualSpacing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(Datum, Unterschrift)</w:t>
      </w:r>
    </w:p>
    <w:sectPr w:rsidR="007D5AD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33" w:rsidRDefault="00025A33" w:rsidP="00223913">
      <w:pPr>
        <w:spacing w:after="0" w:line="240" w:lineRule="auto"/>
      </w:pPr>
      <w:r>
        <w:separator/>
      </w:r>
    </w:p>
  </w:endnote>
  <w:endnote w:type="continuationSeparator" w:id="0">
    <w:p w:rsidR="00025A33" w:rsidRDefault="00025A33" w:rsidP="0022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33" w:rsidRDefault="00025A33" w:rsidP="00223913">
      <w:pPr>
        <w:spacing w:after="0" w:line="240" w:lineRule="auto"/>
      </w:pPr>
      <w:r>
        <w:separator/>
      </w:r>
    </w:p>
  </w:footnote>
  <w:footnote w:type="continuationSeparator" w:id="0">
    <w:p w:rsidR="00025A33" w:rsidRDefault="00025A33" w:rsidP="0022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DB" w:rsidRDefault="007D5AD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85pt;margin-top:-70.85pt;width:597pt;height:100pt;z-index:-251658240;visibility:visible;mso-wrap-edited:f;mso-position-horizontal-relative:margin;mso-position-vertical-relative:margin">
          <v:imagedata r:id="rId1" o:title=""/>
          <w10:wrap anchorx="margin" anchory="margin"/>
          <w10:anchorlock/>
        </v:shape>
        <o:OLEObject Type="Embed" ProgID="Word.Picture.8" ShapeID="_x0000_s2049" DrawAspect="Content" ObjectID="_1578902859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94"/>
    <w:rsid w:val="00025A33"/>
    <w:rsid w:val="00212DB2"/>
    <w:rsid w:val="00223913"/>
    <w:rsid w:val="002B2041"/>
    <w:rsid w:val="004C31F6"/>
    <w:rsid w:val="00617DB9"/>
    <w:rsid w:val="00747494"/>
    <w:rsid w:val="007D5ADB"/>
    <w:rsid w:val="00D3746C"/>
    <w:rsid w:val="00E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913"/>
  </w:style>
  <w:style w:type="paragraph" w:styleId="Fuzeile">
    <w:name w:val="footer"/>
    <w:basedOn w:val="Standard"/>
    <w:link w:val="FuzeileZchn"/>
    <w:uiPriority w:val="99"/>
    <w:unhideWhenUsed/>
    <w:rsid w:val="0022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913"/>
  </w:style>
  <w:style w:type="paragraph" w:styleId="Fuzeile">
    <w:name w:val="footer"/>
    <w:basedOn w:val="Standard"/>
    <w:link w:val="FuzeileZchn"/>
    <w:uiPriority w:val="99"/>
    <w:unhideWhenUsed/>
    <w:rsid w:val="0022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B7AED327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Roswalka, Monika (Stadt Herford)</dc:creator>
  <cp:lastModifiedBy>Roswalka, Monika (Stadt Herford)</cp:lastModifiedBy>
  <cp:revision>3</cp:revision>
  <cp:lastPrinted>2018-01-31T10:20:00Z</cp:lastPrinted>
  <dcterms:created xsi:type="dcterms:W3CDTF">2018-01-31T10:14:00Z</dcterms:created>
  <dcterms:modified xsi:type="dcterms:W3CDTF">2018-01-31T10:21:00Z</dcterms:modified>
</cp:coreProperties>
</file>